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923" w:type="dxa"/>
            <w:vAlign w:val="center"/>
          </w:tcPr>
          <w:p>
            <w:pPr>
              <w:jc w:val="center"/>
              <w:rPr>
                <w:color w:val="FF0000"/>
                <w:sz w:val="24"/>
                <w:szCs w:val="32"/>
              </w:rPr>
            </w:pPr>
            <w:r>
              <w:rPr>
                <w:rFonts w:hint="eastAsia"/>
                <w:sz w:val="24"/>
                <w:szCs w:val="32"/>
              </w:rPr>
              <w:t>项目名称</w:t>
            </w:r>
          </w:p>
        </w:tc>
        <w:tc>
          <w:tcPr>
            <w:tcW w:w="6599" w:type="dxa"/>
            <w:gridSpan w:val="2"/>
            <w:vAlign w:val="center"/>
          </w:tcPr>
          <w:p>
            <w:pPr>
              <w:jc w:val="center"/>
              <w:rPr>
                <w:color w:val="FF0000"/>
                <w:sz w:val="24"/>
                <w:szCs w:val="32"/>
              </w:rPr>
            </w:pPr>
            <w:r>
              <w:rPr>
                <w:rFonts w:hint="eastAsia" w:ascii="宋体" w:hAnsi="宋体" w:eastAsia="宋体" w:cs="宋体"/>
                <w:i w:val="0"/>
                <w:caps w:val="0"/>
                <w:color w:val="000000"/>
                <w:spacing w:val="12"/>
                <w:sz w:val="24"/>
                <w:szCs w:val="24"/>
                <w:shd w:val="clear" w:fill="FFFFFF"/>
              </w:rPr>
              <w:t>甘肃（天水）国际陆港</w:t>
            </w:r>
            <w:r>
              <w:rPr>
                <w:rFonts w:hint="eastAsia" w:ascii="宋体" w:hAnsi="宋体" w:eastAsia="宋体" w:cs="宋体"/>
                <w:i w:val="0"/>
                <w:caps w:val="0"/>
                <w:color w:val="000000"/>
                <w:spacing w:val="12"/>
                <w:sz w:val="24"/>
                <w:szCs w:val="24"/>
                <w:shd w:val="clear" w:fill="FFFFFF"/>
                <w:lang w:val="en-US" w:eastAsia="zh-CN"/>
              </w:rPr>
              <w:t>城</w:t>
            </w:r>
            <w:r>
              <w:rPr>
                <w:rFonts w:hint="eastAsia" w:ascii="宋体" w:hAnsi="宋体" w:eastAsia="宋体" w:cs="宋体"/>
                <w:i w:val="0"/>
                <w:caps w:val="0"/>
                <w:color w:val="000000"/>
                <w:spacing w:val="12"/>
                <w:sz w:val="24"/>
                <w:szCs w:val="24"/>
                <w:shd w:val="clear" w:fill="FFFFFF"/>
              </w:rPr>
              <w:t>市政基础设施工程污水处理厂工程</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9" w:hRule="atLeast"/>
        </w:trPr>
        <w:tc>
          <w:tcPr>
            <w:tcW w:w="1923"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599" w:type="dxa"/>
            <w:gridSpan w:val="2"/>
            <w:vAlign w:val="center"/>
          </w:tcPr>
          <w:p>
            <w:pPr>
              <w:spacing w:line="240" w:lineRule="atLeast"/>
              <w:jc w:val="left"/>
              <w:rPr>
                <w:rFonts w:hint="eastAsia"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8522" w:type="dxa"/>
            <w:gridSpan w:val="3"/>
            <w:vAlign w:val="center"/>
          </w:tcPr>
          <w:p>
            <w:pPr>
              <w:jc w:val="left"/>
              <w:rPr>
                <w:color w:val="FF0000"/>
                <w:sz w:val="24"/>
                <w:szCs w:val="32"/>
              </w:rPr>
            </w:pPr>
            <w:r>
              <w:rPr>
                <w:rFonts w:hint="eastAsia"/>
                <w:sz w:val="24"/>
                <w:szCs w:val="32"/>
              </w:rPr>
              <w:t>注：法人或其他组织信息原则上可以公开，若涉及不能公开的信息请在此栏中标明法律依据和不能公开的具体信息</w:t>
            </w:r>
          </w:p>
        </w:tc>
      </w:tr>
    </w:tbl>
    <w:p>
      <w:pPr>
        <w:jc w:val="left"/>
        <w:rPr>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1D6E7F"/>
    <w:rsid w:val="00322CB4"/>
    <w:rsid w:val="00473037"/>
    <w:rsid w:val="007D371A"/>
    <w:rsid w:val="00B4010F"/>
    <w:rsid w:val="00C669EF"/>
    <w:rsid w:val="0ADB3A00"/>
    <w:rsid w:val="117E18C8"/>
    <w:rsid w:val="431605A4"/>
    <w:rsid w:val="4ACE54C8"/>
    <w:rsid w:val="55620A0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233</Words>
  <Characters>1333</Characters>
  <Lines>11</Lines>
  <Paragraphs>3</Paragraphs>
  <TotalTime>0</TotalTime>
  <ScaleCrop>false</ScaleCrop>
  <LinksUpToDate>false</LinksUpToDate>
  <CharactersWithSpaces>1563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86150</cp:lastModifiedBy>
  <dcterms:modified xsi:type="dcterms:W3CDTF">2021-11-05T07:45:59Z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